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50A1FD" w14:textId="0ADAAD04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</w:t>
      </w:r>
      <w:r w:rsidR="00F00604">
        <w:rPr>
          <w:b/>
        </w:rPr>
        <w:t>ko</w:t>
      </w:r>
      <w:bookmarkStart w:id="0" w:name="_GoBack"/>
      <w:bookmarkEnd w:id="0"/>
      <w:r w:rsidR="00F00604">
        <w:rPr>
          <w:b/>
        </w:rPr>
        <w:t xml:space="preserve">nsultacyjny do </w:t>
      </w:r>
      <w:r w:rsidRPr="002A135D">
        <w:rPr>
          <w:b/>
        </w:rPr>
        <w:t xml:space="preserve">projektu </w:t>
      </w:r>
    </w:p>
    <w:p w14:paraId="5E632579" w14:textId="6579D780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5A5C85">
        <w:rPr>
          <w:b/>
        </w:rPr>
        <w:t xml:space="preserve">Gminy </w:t>
      </w:r>
      <w:r w:rsidR="00F00604">
        <w:rPr>
          <w:b/>
        </w:rPr>
        <w:t xml:space="preserve">Besko </w:t>
      </w:r>
      <w:r w:rsidR="00EA6625">
        <w:rPr>
          <w:b/>
        </w:rPr>
        <w:t>na lata 2023-2030</w:t>
      </w:r>
    </w:p>
    <w:p w14:paraId="1CA18680" w14:textId="560EC773" w:rsidR="00F37389" w:rsidRDefault="00F37389" w:rsidP="00282CE2">
      <w:pPr>
        <w:spacing w:line="276" w:lineRule="auto"/>
        <w:ind w:left="-567" w:right="-569"/>
        <w:jc w:val="both"/>
      </w:pPr>
    </w:p>
    <w:p w14:paraId="2B51B789" w14:textId="306265EC" w:rsidR="008138A3" w:rsidRDefault="008138A3" w:rsidP="008138A3">
      <w:pPr>
        <w:spacing w:line="276" w:lineRule="auto"/>
        <w:ind w:left="-567" w:right="-569"/>
        <w:jc w:val="both"/>
      </w:pPr>
      <w:r>
        <w:t xml:space="preserve">W ramach konsultacji społecznych projektu </w:t>
      </w:r>
      <w:r>
        <w:rPr>
          <w:b/>
        </w:rPr>
        <w:t xml:space="preserve">„Strategii Rozwoju </w:t>
      </w:r>
      <w:r w:rsidR="005A5C85">
        <w:rPr>
          <w:b/>
        </w:rPr>
        <w:t xml:space="preserve">Gminy </w:t>
      </w:r>
      <w:r w:rsidR="00F00604">
        <w:rPr>
          <w:b/>
        </w:rPr>
        <w:t xml:space="preserve">Besko </w:t>
      </w:r>
      <w:r w:rsidR="00EA6625">
        <w:rPr>
          <w:b/>
        </w:rPr>
        <w:t>na lata 2023-2030</w:t>
      </w:r>
      <w:r w:rsidRPr="008138A3">
        <w:rPr>
          <w:b/>
        </w:rPr>
        <w:t>”</w:t>
      </w:r>
      <w:r>
        <w:t xml:space="preserve"> zapraszamy do zgłaszania opinii i uwag do przedmiotowego dokumentu.</w:t>
      </w:r>
      <w:r w:rsidR="00604818">
        <w:t xml:space="preserve"> </w:t>
      </w:r>
    </w:p>
    <w:p w14:paraId="2751409C" w14:textId="32FD732C" w:rsidR="008138A3" w:rsidRDefault="008138A3" w:rsidP="008138A3">
      <w:pPr>
        <w:spacing w:line="276" w:lineRule="auto"/>
        <w:ind w:left="-567" w:right="-569"/>
        <w:jc w:val="both"/>
      </w:pPr>
    </w:p>
    <w:p w14:paraId="2A5F22C6" w14:textId="482B7514" w:rsidR="00282CE2" w:rsidRDefault="008138A3" w:rsidP="008138A3">
      <w:pPr>
        <w:spacing w:line="276" w:lineRule="auto"/>
        <w:ind w:left="-567" w:right="-569"/>
      </w:pPr>
      <w:r>
        <w:t xml:space="preserve">Uwagi do dokumentu można zgłaszać za pośrednictwem niniejszego formularza </w:t>
      </w:r>
      <w:r w:rsidRPr="00A4274D">
        <w:t xml:space="preserve">w terminie od dnia </w:t>
      </w:r>
      <w:r w:rsidR="00F00604">
        <w:t>25.09</w:t>
      </w:r>
      <w:r w:rsidR="008C6597" w:rsidRPr="00A4274D">
        <w:t>.</w:t>
      </w:r>
      <w:r w:rsidRPr="00A4274D">
        <w:t>202</w:t>
      </w:r>
      <w:r w:rsidR="00EA6625" w:rsidRPr="00A4274D">
        <w:t>3</w:t>
      </w:r>
      <w:r w:rsidRPr="00A4274D">
        <w:t xml:space="preserve">r. do dnia </w:t>
      </w:r>
      <w:r w:rsidR="00F00604">
        <w:t>09.10</w:t>
      </w:r>
      <w:r w:rsidR="0082405B" w:rsidRPr="00A4274D">
        <w:t>.</w:t>
      </w:r>
      <w:r w:rsidRPr="00A4274D">
        <w:t>202</w:t>
      </w:r>
      <w:r w:rsidR="00EA6625" w:rsidRPr="00A4274D">
        <w:t>3</w:t>
      </w:r>
      <w:r w:rsidRPr="00A4274D">
        <w:t>r.</w:t>
      </w:r>
      <w:r w:rsidR="00F00604">
        <w:t xml:space="preserve"> (osobiście w sekretariacie urzędu, na adres </w:t>
      </w:r>
      <w:hyperlink r:id="rId8" w:history="1">
        <w:r w:rsidR="00F00604" w:rsidRPr="00F66FBC">
          <w:rPr>
            <w:rStyle w:val="Hipercze"/>
          </w:rPr>
          <w:t>rada@besko.pl</w:t>
        </w:r>
      </w:hyperlink>
      <w:r w:rsidR="00F00604">
        <w:t>, pocztą tradycyjną lub prze e-PUAP)</w:t>
      </w:r>
    </w:p>
    <w:p w14:paraId="66247EE9" w14:textId="743D1D26"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60"/>
        <w:gridCol w:w="1140"/>
        <w:gridCol w:w="1276"/>
        <w:gridCol w:w="2978"/>
        <w:gridCol w:w="2548"/>
        <w:gridCol w:w="2694"/>
      </w:tblGrid>
      <w:tr w:rsidR="008138A3" w:rsidRPr="005A745E" w14:paraId="37FB9DC4" w14:textId="77777777" w:rsidTr="00B37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EDEDED" w:themeFill="accent3" w:themeFillTint="33"/>
            <w:vAlign w:val="center"/>
            <w:hideMark/>
          </w:tcPr>
          <w:p w14:paraId="69AA7967" w14:textId="33D7055D" w:rsidR="00604818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14:paraId="5AF58831" w14:textId="77777777" w:rsidR="008138A3" w:rsidRPr="00604818" w:rsidRDefault="008138A3" w:rsidP="006048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509" w:type="pct"/>
            <w:shd w:val="clear" w:color="auto" w:fill="EDEDED" w:themeFill="accent3" w:themeFillTint="33"/>
            <w:vAlign w:val="center"/>
            <w:hideMark/>
          </w:tcPr>
          <w:p w14:paraId="4B5776CC" w14:textId="77777777" w:rsidR="008138A3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Rozdział/</w:t>
            </w:r>
          </w:p>
          <w:p w14:paraId="4C00575C" w14:textId="75753FA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EDEDED" w:themeFill="accent3" w:themeFillTint="33"/>
            <w:vAlign w:val="center"/>
            <w:hideMark/>
          </w:tcPr>
          <w:p w14:paraId="44243053" w14:textId="77777777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EDEDED" w:themeFill="accent3" w:themeFillTint="33"/>
            <w:vAlign w:val="center"/>
            <w:hideMark/>
          </w:tcPr>
          <w:p w14:paraId="3B5EBA11" w14:textId="1EAAF23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EDEDED" w:themeFill="accent3" w:themeFillTint="33"/>
            <w:vAlign w:val="center"/>
          </w:tcPr>
          <w:p w14:paraId="3C14F6D1" w14:textId="533F0D13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EDEDED" w:themeFill="accent3" w:themeFillTint="33"/>
            <w:vAlign w:val="center"/>
            <w:hideMark/>
          </w:tcPr>
          <w:p w14:paraId="0B4D8533" w14:textId="0EDB20B9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8138A3" w:rsidRPr="005A745E" w14:paraId="1AD0829A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AE0306F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AEF010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33C5234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C2A7E2A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536F30A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816A21F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75650C9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565FA7A" w14:textId="290389AF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446CA6D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6F056A8E" w14:textId="77777777" w:rsidTr="008138A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C2F20F7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108776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0298AA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4B8881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6491A38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D7F9D99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3CDECD3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E02FFE5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41FB23C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24ADE566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3DD5C3B8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C246AE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41E5D12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BE56FE7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C02CE22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2AAA054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6D59646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AF2DA83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1B5C0B0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1A51B5" w:rsidRPr="005A745E" w14:paraId="3300A91C" w14:textId="77777777" w:rsidTr="008138A3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</w:tcPr>
          <w:p w14:paraId="3756210E" w14:textId="77777777" w:rsidR="001A51B5" w:rsidRDefault="001A51B5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E3EE222" w14:textId="77777777" w:rsidR="001A51B5" w:rsidRDefault="001A51B5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4D764091" w14:textId="77777777" w:rsidR="001A51B5" w:rsidRPr="005A745E" w:rsidRDefault="001A51B5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4C97CB39" w14:textId="77777777" w:rsidR="001A51B5" w:rsidRPr="005A745E" w:rsidRDefault="001A51B5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765C2DA9" w14:textId="77777777" w:rsidR="001A51B5" w:rsidRPr="005A745E" w:rsidRDefault="001A51B5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9509212" w14:textId="77777777" w:rsidR="001A51B5" w:rsidRPr="005A745E" w:rsidRDefault="001A51B5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23F9B" w:rsidRPr="005A745E" w14:paraId="05049933" w14:textId="77777777" w:rsidTr="00B3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DEDED" w:themeFill="accent3" w:themeFillTint="33"/>
            <w:vAlign w:val="center"/>
          </w:tcPr>
          <w:p w14:paraId="29D58EA0" w14:textId="77777777" w:rsidR="00523F9B" w:rsidRPr="008138A3" w:rsidRDefault="00523F9B" w:rsidP="008138A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 Podmiot zgłaszający uwagę (w przypadku organizacji/instytucji)</w:t>
            </w:r>
          </w:p>
          <w:p w14:paraId="7CE55541" w14:textId="2E46DF6B" w:rsidR="00523F9B" w:rsidRPr="008138A3" w:rsidRDefault="00523F9B" w:rsidP="00523F9B">
            <w:pPr>
              <w:spacing w:line="276" w:lineRule="auto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</w:p>
        </w:tc>
      </w:tr>
      <w:tr w:rsidR="00523F9B" w:rsidRPr="005A745E" w14:paraId="3444373F" w14:textId="77777777" w:rsidTr="00356EB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4B2A388A" w14:textId="77777777" w:rsidR="00523F9B" w:rsidRDefault="00523F9B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400FABF2" w14:textId="77777777" w:rsidR="00CA7E38" w:rsidRPr="005A745E" w:rsidRDefault="00CA7E38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5D28BAA5" w14:textId="46374DD1" w:rsidR="0062784F" w:rsidRDefault="0062784F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52B124B0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70D96500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5F04B4DF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529BC33A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3C9D5758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7B2CAB8C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7BBE1F3A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47C10090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523F5DF7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6404BBC6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24A47C1D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553A2E90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341935D6" w14:textId="77777777" w:rsidR="00F00604" w:rsidRDefault="00F00604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501D9522" w14:textId="4E794633" w:rsidR="00A4274D" w:rsidRPr="00A4274D" w:rsidRDefault="00A4274D" w:rsidP="001A51B5">
      <w:pPr>
        <w:jc w:val="both"/>
        <w:rPr>
          <w:b/>
          <w:szCs w:val="24"/>
          <w:u w:val="single"/>
        </w:rPr>
      </w:pPr>
      <w:r w:rsidRPr="00A4274D">
        <w:rPr>
          <w:b/>
          <w:szCs w:val="24"/>
          <w:u w:val="single"/>
        </w:rPr>
        <w:t>OGÓLNA KLAUZULA INFOR</w:t>
      </w:r>
      <w:r w:rsidR="00F00604">
        <w:rPr>
          <w:b/>
          <w:szCs w:val="24"/>
          <w:u w:val="single"/>
        </w:rPr>
        <w:t>MACYJNA Urzędu Gminy w Besko</w:t>
      </w:r>
    </w:p>
    <w:p w14:paraId="19EF1883" w14:textId="77777777" w:rsidR="00A4274D" w:rsidRPr="00A4274D" w:rsidRDefault="00A4274D" w:rsidP="001A51B5">
      <w:pPr>
        <w:jc w:val="both"/>
        <w:rPr>
          <w:b/>
          <w:szCs w:val="24"/>
          <w:u w:val="single"/>
        </w:rPr>
      </w:pPr>
    </w:p>
    <w:p w14:paraId="048C274B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Zgodnie z art. 13 Ogólnego Rozporządzenia O Ochronie Danych Osobowych z dnia 27 kwietnia 2016 r. (Dz. Urz. UE L 119 z 04.05.2016) informujemy, iż:</w:t>
      </w:r>
    </w:p>
    <w:p w14:paraId="0FCC2996" w14:textId="5F7F496A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 xml:space="preserve">1) Administratorem Państwa danych osobowych jest Wójt Gminy </w:t>
      </w:r>
      <w:r w:rsidR="00F00604">
        <w:rPr>
          <w:szCs w:val="24"/>
        </w:rPr>
        <w:t xml:space="preserve">Besko </w:t>
      </w:r>
      <w:r w:rsidRPr="00A4274D">
        <w:rPr>
          <w:szCs w:val="24"/>
        </w:rPr>
        <w:t xml:space="preserve">z siedzibą </w:t>
      </w:r>
      <w:r w:rsidR="00F00604">
        <w:rPr>
          <w:szCs w:val="24"/>
        </w:rPr>
        <w:t>38-524 Besko</w:t>
      </w:r>
      <w:r w:rsidRPr="00A4274D">
        <w:rPr>
          <w:szCs w:val="24"/>
        </w:rPr>
        <w:t xml:space="preserve">, ulica </w:t>
      </w:r>
      <w:r w:rsidR="00F00604">
        <w:rPr>
          <w:szCs w:val="24"/>
        </w:rPr>
        <w:t>Podkarpacka 5</w:t>
      </w:r>
      <w:r w:rsidRPr="00A4274D">
        <w:rPr>
          <w:szCs w:val="24"/>
        </w:rPr>
        <w:t>,</w:t>
      </w:r>
    </w:p>
    <w:p w14:paraId="266421F5" w14:textId="6E051CAE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2) Kontakt z Inspektorem Ochrony Danych możliwy jest pod adresem: iod</w:t>
      </w:r>
      <w:r w:rsidR="001A51B5">
        <w:rPr>
          <w:szCs w:val="24"/>
        </w:rPr>
        <w:t>o</w:t>
      </w:r>
      <w:r w:rsidRPr="00A4274D">
        <w:rPr>
          <w:szCs w:val="24"/>
        </w:rPr>
        <w:t>@</w:t>
      </w:r>
      <w:r w:rsidR="001A51B5">
        <w:rPr>
          <w:szCs w:val="24"/>
        </w:rPr>
        <w:t>besko</w:t>
      </w:r>
      <w:r w:rsidRPr="00A4274D">
        <w:rPr>
          <w:szCs w:val="24"/>
        </w:rPr>
        <w:t>.pl,</w:t>
      </w:r>
    </w:p>
    <w:p w14:paraId="6A776BE6" w14:textId="297F6862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3) Państwa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r., a także ustawy z dnia 8 marca 1990 r. o samorządzie gminnym (</w:t>
      </w:r>
      <w:r w:rsidR="001A51B5" w:rsidRPr="001A51B5">
        <w:rPr>
          <w:szCs w:val="24"/>
        </w:rPr>
        <w:t>Dz. U. z 2023 r.</w:t>
      </w:r>
      <w:r w:rsidR="001A51B5">
        <w:rPr>
          <w:szCs w:val="24"/>
        </w:rPr>
        <w:t xml:space="preserve"> </w:t>
      </w:r>
      <w:r w:rsidR="001A51B5" w:rsidRPr="001A51B5">
        <w:rPr>
          <w:szCs w:val="24"/>
        </w:rPr>
        <w:t>poz. 40, 572,</w:t>
      </w:r>
      <w:r w:rsidR="001A51B5">
        <w:rPr>
          <w:szCs w:val="24"/>
        </w:rPr>
        <w:t xml:space="preserve"> </w:t>
      </w:r>
      <w:r w:rsidR="001A51B5" w:rsidRPr="001A51B5">
        <w:rPr>
          <w:szCs w:val="24"/>
        </w:rPr>
        <w:t>1463</w:t>
      </w:r>
      <w:r w:rsidRPr="00A4274D">
        <w:rPr>
          <w:szCs w:val="24"/>
        </w:rPr>
        <w:t>),</w:t>
      </w:r>
    </w:p>
    <w:p w14:paraId="027343BB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4) Odbiorcami Państwa danych osobowych będą wyłącznie podmioty uprawnione do ich uzyskania na podstawie przepisów prawa,</w:t>
      </w:r>
    </w:p>
    <w:p w14:paraId="1AFA0300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5) Państwa dane osobowe przechowywane będą w czasie określonym przepisami prawa, zgodnie z instrukcją kancelaryjną</w:t>
      </w:r>
    </w:p>
    <w:p w14:paraId="0451D4F9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6) Posiadają Państwo prawo do:</w:t>
      </w:r>
    </w:p>
    <w:p w14:paraId="526400E4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a) żądania od administratora dostępu do danych osobowych,</w:t>
      </w:r>
    </w:p>
    <w:p w14:paraId="6182F9A7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b) sprostowania podanych wcześniej danych w uzasadnionych przypadkach,</w:t>
      </w:r>
    </w:p>
    <w:p w14:paraId="78B058CD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c) złożenia żądania usunięcia lub ograniczenia przetwarzania danych,</w:t>
      </w:r>
    </w:p>
    <w:p w14:paraId="204BA836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d) wniesienia sprzeciwu wobec przetwarzania, które w Państwa ocenie jest nieuzasadnione,</w:t>
      </w:r>
    </w:p>
    <w:p w14:paraId="1180DD49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e) przenoszenia danych,</w:t>
      </w:r>
    </w:p>
    <w:p w14:paraId="17B5FFCE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f) cofnięcia wyrażonej zgody na przetwarzanie w dowolnym momencie w przypadkach, gdy zgoda stanowi podstawę przetwarzania danych osobowych,</w:t>
      </w:r>
    </w:p>
    <w:p w14:paraId="3C2343D9" w14:textId="77777777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7) Dysponują Państwo prawem do wniesienia skargi do organu nadzorczego, którym jest Prezes Urzędu Ochrony Danych Osobowych,</w:t>
      </w:r>
    </w:p>
    <w:p w14:paraId="2BB951ED" w14:textId="702DADC4" w:rsidR="00A4274D" w:rsidRPr="00A4274D" w:rsidRDefault="00A4274D" w:rsidP="001A51B5">
      <w:pPr>
        <w:jc w:val="both"/>
        <w:rPr>
          <w:szCs w:val="24"/>
        </w:rPr>
      </w:pPr>
      <w:r w:rsidRPr="00A4274D">
        <w:rPr>
          <w:szCs w:val="24"/>
        </w:rPr>
        <w:t>8) Podanie danych osobowych w zakresie niezbędnym do realizacji zadań Urzędu wynikających z przepisów ustawy z dnia 8 marca 1990 r. o samorządzie gminnym (</w:t>
      </w:r>
      <w:r w:rsidR="001A51B5" w:rsidRPr="001A51B5">
        <w:rPr>
          <w:szCs w:val="24"/>
        </w:rPr>
        <w:t>Dz. U. z 2023 r.</w:t>
      </w:r>
      <w:r w:rsidR="001A51B5">
        <w:rPr>
          <w:szCs w:val="24"/>
        </w:rPr>
        <w:t xml:space="preserve"> </w:t>
      </w:r>
      <w:r w:rsidR="001A51B5" w:rsidRPr="001A51B5">
        <w:rPr>
          <w:szCs w:val="24"/>
        </w:rPr>
        <w:t>poz. 40, 572,</w:t>
      </w:r>
      <w:r w:rsidR="001A51B5">
        <w:rPr>
          <w:szCs w:val="24"/>
        </w:rPr>
        <w:t xml:space="preserve"> </w:t>
      </w:r>
      <w:r w:rsidR="001A51B5" w:rsidRPr="001A51B5">
        <w:rPr>
          <w:szCs w:val="24"/>
        </w:rPr>
        <w:t>1463</w:t>
      </w:r>
      <w:r w:rsidRPr="00A4274D">
        <w:rPr>
          <w:szCs w:val="24"/>
        </w:rPr>
        <w:t>), jest obligatoryjne.</w:t>
      </w:r>
    </w:p>
    <w:p w14:paraId="3B8B25A1" w14:textId="77777777" w:rsidR="00A4274D" w:rsidRPr="0018532D" w:rsidRDefault="00A4274D" w:rsidP="00F55798">
      <w:pPr>
        <w:rPr>
          <w:b/>
          <w:szCs w:val="24"/>
          <w:u w:val="single"/>
        </w:rPr>
      </w:pPr>
    </w:p>
    <w:sectPr w:rsidR="00A4274D" w:rsidRPr="0018532D" w:rsidSect="00472A43">
      <w:footerReference w:type="first" r:id="rId9"/>
      <w:pgSz w:w="11906" w:h="16838"/>
      <w:pgMar w:top="1418" w:right="1418" w:bottom="16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7198" w14:textId="77777777" w:rsidR="00213FB8" w:rsidRDefault="00213FB8">
      <w:pPr>
        <w:spacing w:line="240" w:lineRule="auto"/>
      </w:pPr>
      <w:r>
        <w:separator/>
      </w:r>
    </w:p>
  </w:endnote>
  <w:endnote w:type="continuationSeparator" w:id="0">
    <w:p w14:paraId="678AB963" w14:textId="77777777" w:rsidR="00213FB8" w:rsidRDefault="00213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6DDF" w14:textId="051FCA27" w:rsidR="00D92CA3" w:rsidRPr="00472A43" w:rsidRDefault="00D92CA3" w:rsidP="00472A43">
    <w:pPr>
      <w:pStyle w:val="Stopka"/>
      <w:ind w:left="-567" w:right="-569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C8D4A" w14:textId="77777777" w:rsidR="00213FB8" w:rsidRDefault="00213FB8">
      <w:pPr>
        <w:spacing w:line="240" w:lineRule="auto"/>
      </w:pPr>
      <w:r>
        <w:separator/>
      </w:r>
    </w:p>
  </w:footnote>
  <w:footnote w:type="continuationSeparator" w:id="0">
    <w:p w14:paraId="0582B016" w14:textId="77777777" w:rsidR="00213FB8" w:rsidRDefault="00213F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1958D0"/>
    <w:rsid w:val="001A51B5"/>
    <w:rsid w:val="00213FB8"/>
    <w:rsid w:val="0022000E"/>
    <w:rsid w:val="002514E4"/>
    <w:rsid w:val="00267162"/>
    <w:rsid w:val="00274A62"/>
    <w:rsid w:val="00282CE2"/>
    <w:rsid w:val="002A135D"/>
    <w:rsid w:val="00356EB5"/>
    <w:rsid w:val="00392A5B"/>
    <w:rsid w:val="004121AC"/>
    <w:rsid w:val="00415C06"/>
    <w:rsid w:val="00472A43"/>
    <w:rsid w:val="004950BE"/>
    <w:rsid w:val="00523F9B"/>
    <w:rsid w:val="005309C5"/>
    <w:rsid w:val="00571604"/>
    <w:rsid w:val="005A5C85"/>
    <w:rsid w:val="005B224C"/>
    <w:rsid w:val="005C6530"/>
    <w:rsid w:val="00604818"/>
    <w:rsid w:val="0062784F"/>
    <w:rsid w:val="00630CA1"/>
    <w:rsid w:val="00640CC3"/>
    <w:rsid w:val="0065263B"/>
    <w:rsid w:val="00680577"/>
    <w:rsid w:val="006D6445"/>
    <w:rsid w:val="0071280B"/>
    <w:rsid w:val="007A3797"/>
    <w:rsid w:val="007E643A"/>
    <w:rsid w:val="008138A3"/>
    <w:rsid w:val="00814BB0"/>
    <w:rsid w:val="00821F16"/>
    <w:rsid w:val="0082405B"/>
    <w:rsid w:val="008250D9"/>
    <w:rsid w:val="00835B22"/>
    <w:rsid w:val="008C6597"/>
    <w:rsid w:val="008D3475"/>
    <w:rsid w:val="008F0497"/>
    <w:rsid w:val="00963971"/>
    <w:rsid w:val="009D2B5B"/>
    <w:rsid w:val="00A4274D"/>
    <w:rsid w:val="00A55B28"/>
    <w:rsid w:val="00A75C98"/>
    <w:rsid w:val="00A97BDE"/>
    <w:rsid w:val="00AB4118"/>
    <w:rsid w:val="00AE4C8A"/>
    <w:rsid w:val="00AF0289"/>
    <w:rsid w:val="00B33657"/>
    <w:rsid w:val="00B37E8A"/>
    <w:rsid w:val="00BB5033"/>
    <w:rsid w:val="00CA7E38"/>
    <w:rsid w:val="00D256C9"/>
    <w:rsid w:val="00D44D1D"/>
    <w:rsid w:val="00D72582"/>
    <w:rsid w:val="00D7355A"/>
    <w:rsid w:val="00D92CA3"/>
    <w:rsid w:val="00E32C40"/>
    <w:rsid w:val="00E639E0"/>
    <w:rsid w:val="00EA6625"/>
    <w:rsid w:val="00EA73EA"/>
    <w:rsid w:val="00EF439A"/>
    <w:rsid w:val="00EF7710"/>
    <w:rsid w:val="00F00604"/>
    <w:rsid w:val="00F37389"/>
    <w:rsid w:val="00F51889"/>
    <w:rsid w:val="00F54F2A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b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263C-8B7E-4435-A0DF-6B9CDF3A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16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Kazimierz Wolański</cp:lastModifiedBy>
  <cp:revision>3</cp:revision>
  <cp:lastPrinted>2022-03-08T12:37:00Z</cp:lastPrinted>
  <dcterms:created xsi:type="dcterms:W3CDTF">2023-09-22T10:31:00Z</dcterms:created>
  <dcterms:modified xsi:type="dcterms:W3CDTF">2023-09-22T10:47:00Z</dcterms:modified>
</cp:coreProperties>
</file>